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117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C5DACB" wp14:editId="1D674B01">
                <wp:simplePos x="0" y="0"/>
                <wp:positionH relativeFrom="column">
                  <wp:posOffset>5298440</wp:posOffset>
                </wp:positionH>
                <wp:positionV relativeFrom="paragraph">
                  <wp:posOffset>38735</wp:posOffset>
                </wp:positionV>
                <wp:extent cx="1701800" cy="43307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433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2E79" w:rsidRDefault="00FB2E79" w:rsidP="005F59B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FB2E79" w:rsidRDefault="00FB2E79" w:rsidP="00FB2E7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FB2E79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FB2E79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FWD/REV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FB2E79"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FB2E79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FB2E79">
                              <w:rPr>
                                <w:b/>
                                <w:sz w:val="18"/>
                                <w:vertAlign w:val="subscript"/>
                              </w:rPr>
                              <w:t>C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ENABLE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 OUT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CURRENT SENSE +INPUT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OSCILLATOR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ERROR AMP +INPUT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ERROR AMP</w:t>
                            </w:r>
                            <w:r w:rsidR="005F59B8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5F59B8">
                              <w:rPr>
                                <w:b/>
                                <w:sz w:val="1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  <w:r w:rsidR="005F59B8">
                              <w:rPr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b/>
                                <w:sz w:val="18"/>
                              </w:rPr>
                              <w:t>NPUT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ERROR AMP OUT/PWM INPUT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FAULT OUT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CURRENT SENSE</w:t>
                            </w:r>
                            <w:r w:rsidR="005F59B8">
                              <w:rPr>
                                <w:b/>
                                <w:sz w:val="18"/>
                              </w:rPr>
                              <w:t xml:space="preserve"> -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F59B8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F59B8">
                              <w:rPr>
                                <w:b/>
                                <w:sz w:val="18"/>
                                <w:vertAlign w:val="subscript"/>
                              </w:rPr>
                              <w:t>C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5F59B8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5F59B8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5F59B8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60°/N.120°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BRAKE</w:t>
                            </w:r>
                          </w:p>
                          <w:p w:rsidR="00FB2E79" w:rsidRDefault="00FB2E79" w:rsidP="00FB2E7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5F59B8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</w:p>
                          <w:p w:rsidR="00FB2E79" w:rsidRDefault="00FB2E79" w:rsidP="00FB2E7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7.2pt;margin-top:3.05pt;width:134pt;height:34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" fillcolor="window" stroked="f" strokeweight=".5pt">
                <v:textbox inset="0,0,0,0">
                  <w:txbxContent>
                    <w:p w:rsidR="00FB2E79" w:rsidRDefault="00FB2E79" w:rsidP="005F59B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FB2E79" w:rsidRDefault="00FB2E79" w:rsidP="00FB2E79">
                      <w:pPr>
                        <w:rPr>
                          <w:b/>
                          <w:sz w:val="18"/>
                        </w:rPr>
                      </w:pP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FB2E79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FB2E79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FWD/REV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FB2E79"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FB2E79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FB2E79">
                        <w:rPr>
                          <w:b/>
                          <w:sz w:val="18"/>
                          <w:vertAlign w:val="subscript"/>
                        </w:rPr>
                        <w:t>C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ENABLE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REF OUT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CURRENT SENSE +INPUT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OSCILLATOR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ERROR AMP +INPUT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ERROR AMP</w:t>
                      </w:r>
                      <w:r w:rsidR="005F59B8"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5F59B8">
                        <w:rPr>
                          <w:b/>
                          <w:sz w:val="18"/>
                        </w:rPr>
                        <w:t xml:space="preserve">        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  <w:r w:rsidR="005F59B8">
                        <w:rPr>
                          <w:b/>
                          <w:sz w:val="18"/>
                        </w:rPr>
                        <w:t>I</w:t>
                      </w:r>
                      <w:r>
                        <w:rPr>
                          <w:b/>
                          <w:sz w:val="18"/>
                        </w:rPr>
                        <w:t>NPUT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ERROR AMP OUT/PWM INPUT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FAULT OUT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CURRENT SENSE</w:t>
                      </w:r>
                      <w:r w:rsidR="005F59B8">
                        <w:rPr>
                          <w:b/>
                          <w:sz w:val="18"/>
                        </w:rPr>
                        <w:t xml:space="preserve"> -</w:t>
                      </w: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F59B8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F59B8">
                        <w:rPr>
                          <w:b/>
                          <w:sz w:val="18"/>
                          <w:vertAlign w:val="subscript"/>
                        </w:rPr>
                        <w:t>C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5F59B8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5F59B8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5F59B8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60°/N.120°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BRAKE</w:t>
                      </w:r>
                    </w:p>
                    <w:p w:rsidR="00FB2E79" w:rsidRDefault="00FB2E79" w:rsidP="00FB2E7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5F59B8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</w:p>
                    <w:p w:rsidR="00FB2E79" w:rsidRDefault="00FB2E79" w:rsidP="00FB2E79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E277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5C6A550" wp14:editId="10C0E7F9">
                <wp:simplePos x="0" y="0"/>
                <wp:positionH relativeFrom="column">
                  <wp:posOffset>1196340</wp:posOffset>
                </wp:positionH>
                <wp:positionV relativeFrom="paragraph">
                  <wp:posOffset>1905</wp:posOffset>
                </wp:positionV>
                <wp:extent cx="3663950" cy="3446145"/>
                <wp:effectExtent l="0" t="0" r="0" b="190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3950" cy="3446145"/>
                          <a:chOff x="0" y="0"/>
                          <a:chExt cx="3663950" cy="344614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43125" y="0"/>
                            <a:ext cx="330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B2E79" w:rsidRDefault="00FB2E79" w:rsidP="00FB2E7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</w:t>
                              </w:r>
                              <w:r w:rsidR="001E277E">
                                <w:rPr>
                                  <w:b/>
                                  <w:sz w:val="18"/>
                                </w:rPr>
                                <w:t>07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3429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FB2E79" w:rsidRDefault="00FB2E79" w:rsidP="00FB2E7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.10</w:t>
                              </w:r>
                              <w:r w:rsidR="001E277E"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933450" y="647700"/>
                            <a:ext cx="2730500" cy="2798445"/>
                            <a:chOff x="0" y="0"/>
                            <a:chExt cx="2730500" cy="2798445"/>
                          </a:xfrm>
                        </wpg:grpSpPr>
                        <wpg:grpSp>
                          <wpg:cNvPr id="41" name="Group 41"/>
                          <wpg:cNvGrpSpPr/>
                          <wpg:grpSpPr>
                            <a:xfrm>
                              <a:off x="0" y="0"/>
                              <a:ext cx="2730500" cy="2798445"/>
                              <a:chOff x="0" y="0"/>
                              <a:chExt cx="2730500" cy="2798445"/>
                            </a:xfrm>
                          </wpg:grpSpPr>
                          <wpg:grpSp>
                            <wpg:cNvPr id="35" name="Group 35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71450" y="180975"/>
                                <a:ext cx="2378710" cy="2425065"/>
                                <a:chOff x="0" y="0"/>
                                <a:chExt cx="4187952" cy="4270442"/>
                              </a:xfrm>
                            </wpg:grpSpPr>
                            <wps:wsp>
                              <wps:cNvPr id="33" name="Rectangle 3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187952" cy="4270442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962025" y="180975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047875" y="180975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628900" y="180975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371850" y="15240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790950" y="137160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790950" y="62865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790950" y="2124075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790950" y="272415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3790950" y="306705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905250" y="3476625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3905250" y="3914775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3190875" y="3819525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686050" y="3819525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047875" y="3819525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1638300" y="3819525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028700" y="3819525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514350" y="3819525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142875" y="400050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219075" y="306705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219075" y="2771775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171450" y="1647825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171450" y="1304925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171450" y="923925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152400" y="561975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257175" y="15240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3609975" y="3819525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6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900" y="0"/>
                                <a:ext cx="1878976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F744E7" w:rsidRDefault="00F744E7" w:rsidP="00F744E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3            2         1       24        23           22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7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09850" y="523875"/>
                                <a:ext cx="120650" cy="213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44E7" w:rsidRDefault="00F744E7" w:rsidP="00F744E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  <w:p w:rsidR="00F744E7" w:rsidRPr="00F744E7" w:rsidRDefault="00F744E7" w:rsidP="00F744E7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F744E7" w:rsidRDefault="00F744E7" w:rsidP="00F744E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744E7" w:rsidRDefault="00F744E7" w:rsidP="00F744E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</w:p>
                                <w:p w:rsidR="00F744E7" w:rsidRPr="00F744E7" w:rsidRDefault="00F744E7" w:rsidP="00F744E7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F744E7" w:rsidRDefault="00F744E7" w:rsidP="00F744E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744E7" w:rsidRDefault="00F744E7" w:rsidP="00F744E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</w:p>
                                <w:p w:rsidR="00F744E7" w:rsidRPr="00F744E7" w:rsidRDefault="00F744E7" w:rsidP="00F744E7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F744E7" w:rsidRDefault="00F744E7" w:rsidP="00F744E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744E7" w:rsidRDefault="00F744E7" w:rsidP="00F744E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  <w:p w:rsidR="00F744E7" w:rsidRPr="00F744E7" w:rsidRDefault="00F744E7" w:rsidP="00F744E7">
                                  <w:pPr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:rsidR="00F744E7" w:rsidRDefault="00F744E7" w:rsidP="00F744E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  <w:p w:rsidR="00F744E7" w:rsidRPr="00F744E7" w:rsidRDefault="00F744E7" w:rsidP="00F744E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F744E7" w:rsidRDefault="00F744E7" w:rsidP="00F744E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:rsidR="00F744E7" w:rsidRPr="00F744E7" w:rsidRDefault="00F744E7" w:rsidP="00F744E7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F744E7" w:rsidRDefault="00F744E7" w:rsidP="00F744E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EA732B"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8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6225" y="2667000"/>
                                <a:ext cx="191325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732B" w:rsidRDefault="00EA732B" w:rsidP="00EA732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9    10      11         12    13         14      15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40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4825"/>
                                <a:ext cx="12382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732B" w:rsidRDefault="00EA732B" w:rsidP="00EA732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EA732B" w:rsidRPr="00EA732B" w:rsidRDefault="00EA732B" w:rsidP="00EA732B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A732B" w:rsidRDefault="00EA732B" w:rsidP="00EA732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EA732B" w:rsidRPr="00EA732B" w:rsidRDefault="00EA732B" w:rsidP="00EA732B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A732B" w:rsidRDefault="00EA732B" w:rsidP="00EA732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EA732B" w:rsidRPr="00EA732B" w:rsidRDefault="00EA732B" w:rsidP="00EA732B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EA732B" w:rsidRDefault="00EA732B" w:rsidP="00EA732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:rsidR="00EA732B" w:rsidRDefault="00EA732B" w:rsidP="00EA732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A732B" w:rsidRDefault="00EA732B" w:rsidP="00EA732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A732B" w:rsidRDefault="00EA732B" w:rsidP="00EA732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A732B" w:rsidRPr="00EA732B" w:rsidRDefault="00EA732B" w:rsidP="00EA732B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A732B" w:rsidRDefault="00EA732B" w:rsidP="00EA732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A732B" w:rsidRDefault="00EA732B" w:rsidP="00EA732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4375" y="904875"/>
                              <a:ext cx="161925" cy="26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277E" w:rsidRDefault="001E277E" w:rsidP="001E277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08</w:t>
                                </w:r>
                              </w:p>
                              <w:p w:rsidR="001E277E" w:rsidRPr="001E277E" w:rsidRDefault="001E277E" w:rsidP="001E277E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-4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7325" y="723900"/>
                              <a:ext cx="23812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277E" w:rsidRPr="001E277E" w:rsidRDefault="001E277E" w:rsidP="001E277E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1E277E">
                                  <w:rPr>
                                    <w:b/>
                                    <w:sz w:val="14"/>
                                  </w:rPr>
                                  <w:t>PWM</w:t>
                                </w:r>
                              </w:p>
                              <w:p w:rsidR="001E277E" w:rsidRPr="001E277E" w:rsidRDefault="001E277E" w:rsidP="001E277E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1E277E">
                                  <w:rPr>
                                    <w:b/>
                                    <w:sz w:val="1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1047750" y="285750"/>
                              <a:ext cx="102792" cy="102771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975" y="190500"/>
                              <a:ext cx="102235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277E" w:rsidRPr="001E277E" w:rsidRDefault="001E277E" w:rsidP="001E277E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1E277E">
                                  <w:rPr>
                                    <w:b/>
                                    <w:sz w:val="12"/>
                                  </w:rPr>
                                  <w:t>B35N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9675" y="1514475"/>
                              <a:ext cx="33337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E277E" w:rsidRDefault="001E277E" w:rsidP="001E277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1E277E" w:rsidRPr="001E277E" w:rsidRDefault="001E277E" w:rsidP="001E277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Straight Arrow Connector 45"/>
                          <wps:cNvCnPr/>
                          <wps:spPr>
                            <a:xfrm flipH="1" flipV="1">
                              <a:off x="876300" y="1114425"/>
                              <a:ext cx="333375" cy="338691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7" o:spid="_x0000_s1027" style="position:absolute;margin-left:94.2pt;margin-top:.15pt;width:288.5pt;height:271.35pt;z-index:251739136" coordsize="36639,34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431;width:3302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B2E79" w:rsidRDefault="00FB2E79" w:rsidP="00FB2E7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</w:t>
                        </w:r>
                        <w:r w:rsidR="001E277E">
                          <w:rPr>
                            <w:b/>
                            <w:sz w:val="18"/>
                          </w:rPr>
                          <w:t>07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5" o:spid="_x0000_s1029" type="#_x0000_t202" style="position:absolute;top:19716;width:3429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<v:textbox style="mso-fit-shape-to-text:t" inset="0,0,0,0">
                    <w:txbxContent>
                      <w:p w:rsidR="00FB2E79" w:rsidRDefault="00FB2E79" w:rsidP="00FB2E7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.10</w:t>
                        </w:r>
                        <w:r w:rsidR="001E277E">
                          <w:rPr>
                            <w:b/>
                            <w:sz w:val="18"/>
                          </w:rPr>
                          <w:t>6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46" o:spid="_x0000_s1030" style="position:absolute;left:9334;top:6477;width:27305;height:27984" coordsize="27305,27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41" o:spid="_x0000_s1031" style="position:absolute;width:27305;height:27984" coordsize="27305,27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group id="Group 35" o:spid="_x0000_s1032" style="position:absolute;left:1714;top:1809;width:23787;height:24251" coordsize="41879,42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o:lock v:ext="edit" aspectratio="t"/>
                      <v:rect id="Rectangle 33" o:spid="_x0000_s1033" style="position:absolute;width:41879;height:427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S3G74A&#10;AADbAAAADwAAAGRycy9kb3ducmV2LnhtbESPSwvCMBCE74L/IazgTVMfiFSjiCAonnzhdWnWtths&#10;ShM1/nsjCB6HmfmGmS+DqcSTGldaVjDoJyCIM6tLzhWcT5veFITzyBory6TgTQ6Wi3Zrjqm2Lz7Q&#10;8+hzESHsUlRQeF+nUrqsIIOub2vi6N1sY9BH2eRSN/iKcFPJYZJMpMGS40KBNa0Lyu7Hh1EQ3Hgt&#10;w27vS3e5PmzY2DMfxkp1O2E1A+Ep+H/4195qBaMRfL/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+Utxu+AAAA2wAAAA8AAAAAAAAAAAAAAAAAmAIAAGRycy9kb3ducmV2&#10;LnhtbFBLBQYAAAAABAAEAPUAAACDAwAAAAA=&#10;" fillcolor="white [3201]" strokecolor="black [3200]">
                        <v:path arrowok="t"/>
                        <o:lock v:ext="edit" aspectratio="t"/>
                      </v:rect>
                      <v:rect id="Rectangle 6" o:spid="_x0000_s1034" style="position:absolute;left:9620;top:1809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  <v:rect id="Rectangle 8" o:spid="_x0000_s1035" style="position:absolute;left:20478;top:1809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6" style="position:absolute;left:26289;top:1809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7" style="position:absolute;left:33718;top:1524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8" style="position:absolute;left:37909;top:13716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39" style="position:absolute;left:37909;top:6286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0" style="position:absolute;left:37909;top:21240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1" style="position:absolute;left:37909;top:27241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2" style="position:absolute;left:37909;top:30670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3" style="position:absolute;left:39052;top:34766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4" style="position:absolute;left:39052;top:3914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5" style="position:absolute;left:31908;top:38195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6" style="position:absolute;left:26860;top:38195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7" style="position:absolute;left:20478;top:38195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v:rect id="Rectangle 21" o:spid="_x0000_s1048" style="position:absolute;left:16383;top:38195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<v:rect id="Rectangle 22" o:spid="_x0000_s1049" style="position:absolute;left:10287;top:38195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  <v:rect id="Rectangle 23" o:spid="_x0000_s1050" style="position:absolute;left:5143;top:38195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  <v:rect id="Rectangle 24" o:spid="_x0000_s1051" style="position:absolute;left:1428;top:40005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    <v:rect id="Rectangle 25" o:spid="_x0000_s1052" style="position:absolute;left:2190;top:30670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k89MMA&#10;AADbAAAADwAAAGRycy9kb3ducmV2LnhtbESPQWvCQBSE7wX/w/KE3uomoU01dZVWEKS3Wr0/ss9k&#10;a/ZtzK4m+ffdQsHjMDPfMMv1YBtxo84bxwrSWQKCuHTacKXg8L19moPwAVlj45gUjORhvZo8LLHQ&#10;rucvuu1DJSKEfYEK6hDaQkpf1mTRz1xLHL2T6yyGKLtK6g77CLeNzJIklxYNx4UaW9rUVJ73V6ug&#10;fU4Xnz8fh8SU5nX0KR7zcGmUepwO728gAg3hHv5v77SC7AX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k89MMAAADbAAAADwAAAAAAAAAAAAAAAACYAgAAZHJzL2Rv&#10;d25yZXYueG1sUEsFBgAAAAAEAAQA9QAAAIgDAAAAAA==&#10;" filled="f" strokecolor="windowText"/>
                      <v:rect id="Rectangle 26" o:spid="_x0000_s1053" style="position:absolute;left:2190;top:27717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4KsMUA&#10;AADbAAAADwAAAGRycy9kb3ducmV2LnhtbESPQWvCQBSE74L/YXlCL1I3phAkdZUSkVgEoWl7f2Rf&#10;k2D2bcxuTdpf3y0IHoeZ+YZZb0fTiiv1rrGsYLmIQBCXVjdcKfh43z+uQDiPrLG1TAp+yMF2M52s&#10;MdV24De6Fr4SAcIuRQW1910qpStrMugWtiMO3pftDfog+0rqHocAN62MoyiRBhsOCzV2lNVUnotv&#10;o+D1Urpzkn9W+W48ZvPfI68OpyelHmbjyzMIT6O/h2/tg1YQJ/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gqwxQAAANsAAAAPAAAAAAAAAAAAAAAAAJgCAABkcnMv&#10;ZG93bnJldi54bWxQSwUGAAAAAAQABAD1AAAAigMAAAAA&#10;" fillcolor="#d8d8d8 [2732]" stroked="f"/>
                      <v:rect id="Rectangle 27" o:spid="_x0000_s1054" style="position:absolute;left:1714;top:16478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vUM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QT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vUMMAAADbAAAADwAAAAAAAAAAAAAAAACYAgAAZHJzL2Rv&#10;d25yZXYueG1sUEsFBgAAAAAEAAQA9QAAAIgDAAAAAA==&#10;" fillcolor="window" strokecolor="windowText"/>
                      <v:rect id="Rectangle 28" o:spid="_x0000_s1055" style="position:absolute;left:1714;top:13049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7Is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uyLBAAAA2wAAAA8AAAAAAAAAAAAAAAAAmAIAAGRycy9kb3du&#10;cmV2LnhtbFBLBQYAAAAABAAEAPUAAACGAwAAAAA=&#10;" fillcolor="window" strokecolor="windowText"/>
                      <v:rect id="Rectangle 29" o:spid="_x0000_s1056" style="position:absolute;left:1714;top:9239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eucQA&#10;AADbAAAADwAAAGRycy9kb3ducmV2LnhtbESPQWvCQBSE70L/w/IKvemmObQ2ugm2IC3Fi6mg3h7Z&#10;ZxKafRt2VxP/vVsoeBxm5htmWYymExdyvrWs4HmWgCCurG65VrD7WU/nIHxA1thZJgVX8lDkD5Ml&#10;ZtoOvKVLGWoRIewzVNCE0GdS+qohg35me+LonawzGKJ0tdQOhwg3nUyT5EUabDkuNNjTR0PVb3k2&#10;ClbDe/p59Mfyavavhx1v5LcbpFJPj+NqASLQGO7h//aXVpC+wd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HrnEAAAA2wAAAA8AAAAAAAAAAAAAAAAAmAIAAGRycy9k&#10;b3ducmV2LnhtbFBLBQYAAAAABAAEAPUAAACJAwAAAAA=&#10;" fillcolor="window" strokecolor="windowText"/>
                      <v:rect id="Rectangle 30" o:spid="_x0000_s1057" style="position:absolute;left:1524;top:5619;width:1809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h+c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Ah+cAAAADbAAAADwAAAAAAAAAAAAAAAACYAgAAZHJzL2Rvd25y&#10;ZXYueG1sUEsFBgAAAAAEAAQA9QAAAIUDAAAAAA==&#10;" fillcolor="window" strokecolor="windowText"/>
                      <v:rect id="Rectangle 31" o:spid="_x0000_s1058" style="position:absolute;left:2571;top:1524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EYsQA&#10;AADbAAAADwAAAGRycy9kb3ducmV2LnhtbESPQWvCQBSE70L/w/IK3nSjBS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hGLEAAAA2wAAAA8AAAAAAAAAAAAAAAAAmAIAAGRycy9k&#10;b3ducmV2LnhtbFBLBQYAAAAABAAEAPUAAACJAwAAAAA=&#10;" fillcolor="window" strokecolor="windowText"/>
                      <v:rect id="Rectangle 32" o:spid="_x0000_s1059" style="position:absolute;left:36099;top:38195;width:1810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absUA&#10;AADbAAAADwAAAGRycy9kb3ducmV2LnhtbESP3WrCQBSE7wu+w3IEb4puGkEkugaxiClCof7cH7LH&#10;JJg9G7OriX36bqHQy2FmvmGWaW9q8aDWVZYVvE0iEMS51RUXCk7H7XgOwnlkjbVlUvAkB+lq8LLE&#10;RNuOv+hx8IUIEHYJKii9bxIpXV6SQTexDXHwLrY16INsC6lb7ALc1DKOopk0WHFYKLGhTUn59XA3&#10;Cj5uubvOdudi997vN6/fe55nn1OlRsN+vQDhqff/4b92phVMY/j9En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JpuxQAAANsAAAAPAAAAAAAAAAAAAAAAAJgCAABkcnMv&#10;ZG93bnJldi54bWxQSwUGAAAAAAQABAD1AAAAigMAAAAA&#10;" fillcolor="#d8d8d8 [2732]" stroked="f"/>
                    </v:group>
                    <v:shape id="Text Box 36" o:spid="_x0000_s1060" type="#_x0000_t202" style="position:absolute;left:3429;width:18789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  <v:textbox inset="0,0,0,0">
                        <w:txbxContent>
                          <w:p w:rsidR="00F744E7" w:rsidRDefault="00F744E7" w:rsidP="00F744E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3            2         1       24        23           22</w:t>
                            </w:r>
                          </w:p>
                        </w:txbxContent>
                      </v:textbox>
                    </v:shape>
                    <v:shape id="Text Box 37" o:spid="_x0000_s1061" type="#_x0000_t202" style="position:absolute;left:26098;top:5238;width:1207;height:2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QSs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hBKxQAAANsAAAAPAAAAAAAAAAAAAAAAAJgCAABkcnMv&#10;ZG93bnJldi54bWxQSwUGAAAAAAQABAD1AAAAigMAAAAA&#10;" stroked="f">
                      <v:textbox inset="0,0,0,0">
                        <w:txbxContent>
                          <w:p w:rsidR="00F744E7" w:rsidRDefault="00F744E7" w:rsidP="00F744E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  <w:p w:rsidR="00F744E7" w:rsidRPr="00F744E7" w:rsidRDefault="00F744E7" w:rsidP="00F744E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744E7" w:rsidRDefault="00F744E7" w:rsidP="00F744E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744E7" w:rsidRDefault="00F744E7" w:rsidP="00F744E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  <w:p w:rsidR="00F744E7" w:rsidRPr="00F744E7" w:rsidRDefault="00F744E7" w:rsidP="00F744E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F744E7" w:rsidRDefault="00F744E7" w:rsidP="00F744E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744E7" w:rsidRDefault="00F744E7" w:rsidP="00F744E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</w:p>
                          <w:p w:rsidR="00F744E7" w:rsidRPr="00F744E7" w:rsidRDefault="00F744E7" w:rsidP="00F744E7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F744E7" w:rsidRDefault="00F744E7" w:rsidP="00F744E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744E7" w:rsidRDefault="00F744E7" w:rsidP="00F744E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  <w:p w:rsidR="00F744E7" w:rsidRPr="00F744E7" w:rsidRDefault="00F744E7" w:rsidP="00F744E7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F744E7" w:rsidRDefault="00F744E7" w:rsidP="00F744E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  <w:p w:rsidR="00F744E7" w:rsidRPr="00F744E7" w:rsidRDefault="00F744E7" w:rsidP="00F744E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744E7" w:rsidRDefault="00F744E7" w:rsidP="00F744E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:rsidR="00F744E7" w:rsidRPr="00F744E7" w:rsidRDefault="00F744E7" w:rsidP="00F744E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744E7" w:rsidRDefault="00F744E7" w:rsidP="00F744E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EA732B"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38" o:spid="_x0000_s1062" type="#_x0000_t202" style="position:absolute;left:2762;top:26670;width:1913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LoM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Wz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sugwgAAANsAAAAPAAAAAAAAAAAAAAAAAJgCAABkcnMvZG93&#10;bnJldi54bWxQSwUGAAAAAAQABAD1AAAAhwMAAAAA&#10;" stroked="f">
                      <v:textbox style="mso-fit-shape-to-text:t" inset="0,0,0,0">
                        <w:txbxContent>
                          <w:p w:rsidR="00EA732B" w:rsidRDefault="00EA732B" w:rsidP="00EA732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9    10      11         12    13         14      15</w:t>
                            </w:r>
                          </w:p>
                        </w:txbxContent>
                      </v:textbox>
                    </v:shape>
                    <v:shape id="Text Box 40" o:spid="_x0000_s1063" type="#_x0000_t202" style="position:absolute;top:5048;width:1238;height:16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    <v:textbox inset="0,0,0,0">
                        <w:txbxContent>
                          <w:p w:rsidR="00EA732B" w:rsidRDefault="00EA732B" w:rsidP="00EA732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EA732B" w:rsidRPr="00EA732B" w:rsidRDefault="00EA732B" w:rsidP="00EA732B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EA732B" w:rsidRDefault="00EA732B" w:rsidP="00EA732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EA732B" w:rsidRPr="00EA732B" w:rsidRDefault="00EA732B" w:rsidP="00EA732B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EA732B" w:rsidRDefault="00EA732B" w:rsidP="00EA732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EA732B" w:rsidRPr="00EA732B" w:rsidRDefault="00EA732B" w:rsidP="00EA732B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EA732B" w:rsidRDefault="00EA732B" w:rsidP="00EA732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EA732B" w:rsidRDefault="00EA732B" w:rsidP="00EA732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A732B" w:rsidRDefault="00EA732B" w:rsidP="00EA732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A732B" w:rsidRDefault="00EA732B" w:rsidP="00EA732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A732B" w:rsidRPr="00EA732B" w:rsidRDefault="00EA732B" w:rsidP="00EA732B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EA732B" w:rsidRDefault="00EA732B" w:rsidP="00EA732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A732B" w:rsidRDefault="00EA732B" w:rsidP="00EA732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shape id="Text Box 3" o:spid="_x0000_s1064" type="#_x0000_t202" style="position:absolute;left:7143;top:9048;width:16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1E277E" w:rsidRDefault="001E277E" w:rsidP="001E277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08</w:t>
                          </w:r>
                        </w:p>
                        <w:p w:rsidR="001E277E" w:rsidRPr="001E277E" w:rsidRDefault="001E277E" w:rsidP="001E277E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-4</w:t>
                          </w:r>
                        </w:p>
                      </w:txbxContent>
                    </v:textbox>
                  </v:shape>
                  <v:shape id="Text Box 34" o:spid="_x0000_s1065" type="#_x0000_t202" style="position:absolute;left:14573;top:7239;width:2381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1E277E" w:rsidRPr="001E277E" w:rsidRDefault="001E277E" w:rsidP="001E277E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1E277E">
                            <w:rPr>
                              <w:b/>
                              <w:sz w:val="14"/>
                            </w:rPr>
                            <w:t>PWM</w:t>
                          </w:r>
                        </w:p>
                        <w:p w:rsidR="001E277E" w:rsidRPr="001E277E" w:rsidRDefault="001E277E" w:rsidP="001E277E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1E277E">
                            <w:rPr>
                              <w:b/>
                              <w:sz w:val="14"/>
                            </w:rPr>
                            <w:t>B</w:t>
                          </w:r>
                        </w:p>
                      </w:txbxContent>
                    </v:textbox>
                  </v:shape>
                  <v:roundrect id="Rounded Rectangle 42" o:spid="_x0000_s1066" style="position:absolute;left:10477;top:2857;width:1028;height:10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W6cMA&#10;AADbAAAADwAAAGRycy9kb3ducmV2LnhtbESP0WrCQBRE34X+w3ILfdNNUy0aXaUYir4IVv2Ay+41&#10;CWbvhuyqqV/vCoKPw8ycYWaLztbiQq2vHCv4HCQgiLUzFRcKDvvf/hiED8gGa8ek4J88LOZvvRlm&#10;xl35jy67UIgIYZ+hgjKEJpPS65Is+oFriKN3dK3FEGVbSNPiNcJtLdMk+ZYWK44LJTa0LEmfdmer&#10;4KtK8lSvRsVkfNZLSrd5Xm9uSn28dz9TEIG68Ao/22ujYJjC40v8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pW6cMAAADbAAAADwAAAAAAAAAAAAAAAACYAgAAZHJzL2Rv&#10;d25yZXYueG1sUEsFBgAAAAAEAAQA9QAAAIgDAAAAAA==&#10;" fillcolor="white [3201]" strokecolor="black [3200]"/>
                  <v:shape id="Text Box 43" o:spid="_x0000_s1067" type="#_x0000_t202" style="position:absolute;left:1809;top:1905;width:102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XEbMYA&#10;AADbAAAADwAAAGRycy9kb3ducmV2LnhtbESPS2vDMBCE74X8B7GB3ho5T4ITJSRNC6W0kOcht8Xa&#10;2CbWyrXUWP33VaDQ4zAz3zDzZTCVuFHjSssK+r0EBHFmdcm5guPh9WkKwnlkjZVlUvBDDpaLzsMc&#10;U21b3tFt73MRIexSVFB4X6dSuqwgg65na+LoXWxj0EfZ5FI32Ea4qeQgSSbSYMlxocCangvKrvtv&#10;o+BlvX3ffH6FcGnX/XKEm/Fp+HFW6rEbVjMQnoL/D/+137SC0RDu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XEbMYAAADbAAAADwAAAAAAAAAAAAAAAACYAgAAZHJz&#10;L2Rvd25yZXYueG1sUEsFBgAAAAAEAAQA9QAAAIsDAAAAAA==&#10;" filled="f" stroked="f">
                    <v:textbox style="layout-flow:vertical" inset="0,0,0,0">
                      <w:txbxContent>
                        <w:p w:rsidR="001E277E" w:rsidRPr="001E277E" w:rsidRDefault="001E277E" w:rsidP="001E277E">
                          <w:pPr>
                            <w:rPr>
                              <w:b/>
                              <w:sz w:val="12"/>
                            </w:rPr>
                          </w:pPr>
                          <w:r w:rsidRPr="001E277E">
                            <w:rPr>
                              <w:b/>
                              <w:sz w:val="12"/>
                            </w:rPr>
                            <w:t>B35N</w:t>
                          </w:r>
                        </w:p>
                      </w:txbxContent>
                    </v:textbox>
                  </v:shape>
                  <v:shape id="Text Box 44" o:spid="_x0000_s1068" type="#_x0000_t202" style="position:absolute;left:12096;top:15144;width:3334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1E277E" w:rsidRDefault="001E277E" w:rsidP="001E277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1E277E" w:rsidRPr="001E277E" w:rsidRDefault="001E277E" w:rsidP="001E277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5" o:spid="_x0000_s1069" type="#_x0000_t32" style="position:absolute;left:8763;top:11144;width:3333;height:33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6f6cgAAADbAAAADwAAAGRycy9kb3ducmV2LnhtbESPT2vCQBTE74V+h+UVeim6qfUf0VWK&#10;baFQKmj04O2RfSbR7NuwuzVpP323UPA4zMxvmPmyM7W4kPOVZQWP/QQEcW51xYWCXfbWm4LwAVlj&#10;bZkUfJOH5eL2Zo6pti1v6LINhYgQ9ikqKENoUil9XpJB37cNcfSO1hkMUbpCaodthJtaDpJkLA1W&#10;HBdKbGhVUn7efhkF9Pm6f5lkP6fdej18erBjd8jaD6Xu77rnGYhAXbiG/9vvWsFwBH9f4g+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56f6cgAAADbAAAADwAAAAAA&#10;AAAAAAAAAAChAgAAZHJzL2Rvd25yZXYueG1sUEsFBgAAAAAEAAQA+QAAAJYD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E277E">
        <w:rPr>
          <w:b/>
          <w:sz w:val="24"/>
        </w:rPr>
        <w:t>08 -4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0311A2">
        <w:rPr>
          <w:b/>
          <w:sz w:val="28"/>
          <w:szCs w:val="28"/>
        </w:rPr>
        <w:t>106</w:t>
      </w:r>
      <w:r w:rsidR="00020678" w:rsidRPr="00AC1120">
        <w:rPr>
          <w:b/>
          <w:sz w:val="28"/>
          <w:szCs w:val="28"/>
        </w:rPr>
        <w:t>” X .</w:t>
      </w:r>
      <w:r w:rsidR="000311A2">
        <w:rPr>
          <w:b/>
          <w:sz w:val="28"/>
          <w:szCs w:val="28"/>
        </w:rPr>
        <w:t>107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E277E">
        <w:rPr>
          <w:b/>
          <w:noProof/>
          <w:sz w:val="28"/>
          <w:szCs w:val="28"/>
        </w:rPr>
        <w:t>3/10/17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E1E9E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0311A2">
        <w:rPr>
          <w:b/>
          <w:sz w:val="28"/>
        </w:rPr>
        <w:t>15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</w:t>
      </w:r>
      <w:r w:rsidR="000311A2">
        <w:rPr>
          <w:b/>
          <w:sz w:val="28"/>
        </w:rPr>
        <w:t xml:space="preserve"> 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311A2">
        <w:rPr>
          <w:b/>
          <w:sz w:val="28"/>
        </w:rPr>
        <w:t>MC33035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11A2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1E277E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7F0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5F59B8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7FB9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A732B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744E7"/>
    <w:rsid w:val="00F81A7C"/>
    <w:rsid w:val="00F95761"/>
    <w:rsid w:val="00FA2621"/>
    <w:rsid w:val="00FA26B1"/>
    <w:rsid w:val="00FB2E79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85476-1E39-4E24-BB6D-228F3994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42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2017-03-06T23:12:00Z</dcterms:created>
  <dcterms:modified xsi:type="dcterms:W3CDTF">2017-03-10T21:45:00Z</dcterms:modified>
</cp:coreProperties>
</file>